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2023-2028年中国发电机及发电机组制造行业市场发展现状及投资前景咨询报告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2023-2028年中国发电机及发电机组制造行业市场发展现状及投资前景咨询报告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2023-2028年中国发电机及发电机组制造行业市场发展现状及投资前景咨询报告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https://www.icandata.com/view/364290.html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https://www.icandata.com/view/364290.html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2023-2028年中国发电机及发电机组制造行业市场发展现状及投资前景咨询报告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364290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