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2023-2028年中国电容器及其配套设备制造行业市场发展现状及投资前景咨询报告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2023-2028年中国电容器及其配套设备制造行业市场发展现状及投资前景咨询报告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2023-2028年中国电容器及其配套设备制造行业市场发展现状及投资前景咨询报告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https://www.icandata.com/view/364295.html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https://www.icandata.com/view/364295.html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2023-2028年中国电容器及其配套设备制造行业市场发展现状及投资前景咨询报告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364295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