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如何在欧洲销售医疗器械和设备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如何在欧洲销售医疗器械和设备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如何在欧洲销售医疗器械和设备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如何在欧洲销售医疗器械和设备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