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2023-2028年中国冷冻饮品及食用冰制造行业市场发展现状及投资前景咨询报告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2023-2028年中国冷冻饮品及食用冰制造行业市场发展现状及投资前景咨询报告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2023-2028年中国冷冻饮品及食用冰制造行业市场发展现状及投资前景咨询报告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https://www.icandata.com/view/364312.html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https://www.icandata.com/view/364312.html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2023-2028年中国冷冻饮品及食用冰制造行业市场发展现状及投资前景咨询报告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364312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