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2023-2028年中国食品及饲料添加剂制造行业市场发展现状及投资前景咨询报告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2023-2028年中国食品及饲料添加剂制造行业市场发展现状及投资前景咨询报告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2023-2028年中国食品及饲料添加剂制造行业市场发展现状及投资前景咨询报告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https://www.icandata.com/view/364314.html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https://www.icandata.com/view/364314.html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2023-2028年中国食品及饲料添加剂制造行业市场发展现状及投资前景咨询报告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364314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