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2023-2028年中国游览飞行活动行业市场发展现状及投资前景咨询报告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2023-2028年中国游览飞行活动行业市场发展现状及投资前景咨询报告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2023-2028年中国游览飞行活动行业市场发展现状及投资前景咨询报告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2023-2028年中国游览飞行活动行业市场发展现状及投资前景咨询报告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