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2023-2028年中国沥青页岩行业市场发展现状及投资前景咨询报告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2023-2028年中国沥青页岩行业市场发展现状及投资前景咨询报告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2023-2028年中国沥青页岩行业市场发展现状及投资前景咨询报告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2023-2028年中国沥青页岩行业市场发展现状及投资前景咨询报告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