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2023-2028年中国绢纺和丝织加工行业市场发展现状及投资前景咨询报告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2023-2028年中国绢纺和丝织加工行业市场发展现状及投资前景咨询报告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2023-2028年中国绢纺和丝织加工行业市场发展现状及投资前景咨询报告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2023-2028年中国绢纺和丝织加工行业市场发展现状及投资前景咨询报告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