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2023-2028年中国预应力钢棒行业市场发展现状及投资前景咨询报告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2023-2028年中国预应力钢棒行业市场发展现状及投资前景咨询报告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2023-2028年中国预应力钢棒行业市场发展现状及投资前景咨询报告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2023-2028年中国预应力钢棒行业市场发展现状及投资前景咨询报告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