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2023-2028年中国水库旅客运输行业市场发展现状及投资前景咨询报告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2023-2028年中国水库旅客运输行业市场发展现状及投资前景咨询报告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2023-2028年中国水库旅客运输行业市场发展现状及投资前景咨询报告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2023-2028年中国水库旅客运输行业市场发展现状及投资前景咨询报告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364423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