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2023-2028年中国原油沿海运输行业市场发展现状及投资前景咨询报告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2023-2028年中国原油沿海运输行业市场发展现状及投资前景咨询报告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2023-2028年中国原油沿海运输行业市场发展现状及投资前景咨询报告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2023-2028年中国原油沿海运输行业市场发展现状及投资前景咨询报告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