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2023-2028年中国水产品加工行业市场调查研究及发展战略规划报告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2023-2028年中国水产品加工行业市场调查研究及发展战略规划报告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2023-2028年中国水产品加工行业市场调查研究及发展战略规划报告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2023-2028年中国水产品加工行业市场调查研究及发展战略规划报告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