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2023-2028年中国粽子行业市场发展现状及未来发展趋势预测报告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2023-2028年中国粽子行业市场发展现状及未来发展趋势预测报告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2023-2028年中国粽子行业市场发展现状及未来发展趋势预测报告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2023-2028年中国粽子行业市场发展现状及未来发展趋势预测报告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