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2023-2028年中国饱和聚酯树脂行业市场发展现状及投资前景咨询报告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2023-2028年中国饱和聚酯树脂行业市场发展现状及投资前景咨询报告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2023-2028年中国饱和聚酯树脂行业市场发展现状及投资前景咨询报告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2023-2028年中国饱和聚酯树脂行业市场发展现状及投资前景咨询报告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