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2023-2028年中国功能保健食品行业市场发展现状及投资前景咨询报告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2023-2028年中国功能保健食品行业市场发展现状及投资前景咨询报告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2023-2028年中国功能保健食品行业市场发展现状及投资前景咨询报告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2023-2028年中国功能保健食品行业市场发展现状及投资前景咨询报告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