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数据报告：口腔科用设备及器具制造行业关键性数据报告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数据报告：口腔科用设备及器具制造行业关键性数据报告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数据报告：口腔科用设备及器具制造行业关键性数据报告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数据报告：口腔科用设备及器具制造行业关键性数据报告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