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2023-2028年中国氯化铵行业市场发展现状及投资前景咨询报告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2023-2028年中国氯化铵行业市场发展现状及投资前景咨询报告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2023-2028年中国氯化铵行业市场发展现状及投资前景咨询报告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2023-2028年中国氯化铵行业市场发展现状及投资前景咨询报告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364506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