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2023-2028年中国城市环境卫生管理行业市场发展现状及投资前景咨询报告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2023-2028年中国城市环境卫生管理行业市场发展现状及投资前景咨询报告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2023-2028年中国城市环境卫生管理行业市场发展现状及投资前景咨询报告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2023-2028年中国城市环境卫生管理行业市场发展现状及投资前景咨询报告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