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2007-2008年中国实验室及医用消毒设备和器具行业区域市场分析及发展趋势市场分析及发</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2007-2008年中国实验室及医用消毒设备和器具行业区域市场分析及发展趋势市场分析及发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2007-2008年中国实验室及医用消毒设备和器具行业区域市场分析及发展趋势市场分析及发</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2007-2008年中国实验室及医用消毒设备和器具行业区域市场分析及发展趋势市场分析及发</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