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2023-2028年中国民航维修行业市场调查研究及发展战略规划报告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2023-2028年中国民航维修行业市场调查研究及发展战略规划报告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2023-2028年中国民航维修行业市场调查研究及发展战略规划报告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2023-2028年中国民航维修行业市场调查研究及发展战略规划报告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