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2023-2028年中国智慧招采市场全景评估及投资规划建议报告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2023-2028年中国智慧招采市场全景评估及投资规划建议报告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2023-2028年中国智慧招采市场全景评估及投资规划建议报告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2023-2028年中国智慧招采市场全景评估及投资规划建议报告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364593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