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2023-2028年中国无线广播电视传输服务行业市场发展现状及投资前景咨询报告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2023-2028年中国无线广播电视传输服务行业市场发展现状及投资前景咨询报告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2023-2028年中国无线广播电视传输服务行业市场发展现状及投资前景咨询报告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https://www.icandata.com/view/364598.html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https://www.icandata.com/view/364598.html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2023-2028年中国无线广播电视传输服务行业市场发展现状及投资前景咨询报告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364598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