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2007-2008年中国假肢、人工器官及植（介）入器械行业区域市场分析及发展趋势市场分析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2007-2008年中国假肢、人工器官及植（介）入器械行业区域市场分析及发展趋势市场分析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2007-2008年中国假肢、人工器官及植（介）入器械行业区域市场分析及发展趋势市场分析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2007-2008年中国假肢、人工器官及植（介）入器械行业区域市场分析及发展趋势市场分析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