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2007-2008年中国其他医疗设备及器械行业区域市场分析及发展趋势市场分析及发展趋势研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2007-2008年中国其他医疗设备及器械行业区域市场分析及发展趋势市场分析及发展趋势研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2007-2008年中国其他医疗设备及器械行业区域市场分析及发展趋势市场分析及发展趋势研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https://www.icandata.com/view/3646/</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https://www.icandata.com/view/3646/</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2007-2008年中国其他医疗设备及器械行业区域市场分析及发展趋势市场分析及发展趋势研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36461</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