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2007-2008年中国医疗诊断、监护及治疗设备行业区域市场分析及发展趋势市场分析及发展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2007-2008年中国医疗诊断、监护及治疗设备行业区域市场分析及发展趋势市场分析及发展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2007-2008年中国医疗诊断、监护及治疗设备行业区域市场分析及发展趋势市场分析及发展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2007-2008年中国医疗诊断、监护及治疗设备行业区域市场分析及发展趋势市场分析及发展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