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2023-2028年中国浓色啤酒行业市场发展现状及投资前景咨询报告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2023-2028年中国浓色啤酒行业市场发展现状及投资前景咨询报告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2023-2028年中国浓色啤酒行业市场发展现状及投资前景咨询报告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2023-2028年中国浓色啤酒行业市场发展现状及投资前景咨询报告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