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2023-2028年中国蛋白质检验试剂行业市场发展现状及投资前景咨询报告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2023-2028年中国蛋白质检验试剂行业市场发展现状及投资前景咨询报告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2023-2028年中国蛋白质检验试剂行业市场发展现状及投资前景咨询报告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2023-2028年中国蛋白质检验试剂行业市场发展现状及投资前景咨询报告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