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2023-2028年中国无机离子检验试剂行业市场发展现状及投资前景咨询报告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2023-2028年中国无机离子检验试剂行业市场发展现状及投资前景咨询报告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2023-2028年中国无机离子检验试剂行业市场发展现状及投资前景咨询报告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https://www.icandata.com/view/364694.html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https://www.icandata.com/view/364694.html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2023-2028年中国无机离子检验试剂行业市场发展现状及投资前景咨询报告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364694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