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2023-2028年中国细胞培养试剂行业市场发展现状及投资前景咨询报告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2023-2028年中国细胞培养试剂行业市场发展现状及投资前景咨询报告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2023-2028年中国细胞培养试剂行业市场发展现状及投资前景咨询报告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2023-2028年中国细胞培养试剂行业市场发展现状及投资前景咨询报告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