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2023-2028年中国硫酸镍行业市场全景评估及投资战略研究报告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2023-2028年中国硫酸镍行业市场全景评估及投资战略研究报告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2023-2028年中国硫酸镍行业市场全景评估及投资战略研究报告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2023-2028年中国硫酸镍行业市场全景评估及投资战略研究报告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