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2023-2028年中国互联网广播电视节目的传输行业市场发展现状及投资前景咨询报告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2023-2028年中国互联网广播电视节目的传输行业市场发展现状及投资前景咨询报告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2023-2028年中国互联网广播电视节目的传输行业市场发展现状及投资前景咨询报告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https://www.icandata.com/view/364804.html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https://www.icandata.com/view/364804.html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2023-2028年中国互联网广播电视节目的传输行业市场发展现状及投资前景咨询报告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364804</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