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2023-2028年中国太阳能高杆灯行业市场发展现状及投资前景咨询报告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2023-2028年中国太阳能高杆灯行业市场发展现状及投资前景咨询报告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2023-2028年中国太阳能高杆灯行业市场发展现状及投资前景咨询报告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2023-2028年中国太阳能高杆灯行业市场发展现状及投资前景咨询报告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364834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