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2023-2028年中国版LPG（液化石油气）行业市场发展现状及投资前景咨询报告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2023-2028年中国版LPG（液化石油气）行业市场发展现状及投资前景咨询报告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2023-2028年中国版LPG（液化石油气）行业市场发展现状及投资前景咨询报告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2023-2028年中国版LPG（液化石油气）行业市场发展现状及投资前景咨询报告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