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2023-2028年中国糕点制作售卖服务行业市场发展现状及投资前景咨询报告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2023-2028年中国糕点制作售卖服务行业市场发展现状及投资前景咨询报告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2023-2028年中国糕点制作售卖服务行业市场发展现状及投资前景咨询报告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2023-2028年中国糕点制作售卖服务行业市场发展现状及投资前景咨询报告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