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2023-2028年中国早点饮食服务行业市场发展现状及投资前景咨询报告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2023-2028年中国早点饮食服务行业市场发展现状及投资前景咨询报告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2023-2028年中国早点饮食服务行业市场发展现状及投资前景咨询报告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https://www.icandata.com/view/364847.html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2023-2028年中国早点饮食服务行业市场发展现状及投资前景咨询报告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364847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