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2023-2028年中国珍珠棉包装物行业市场发展现状及投资前景咨询报告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2023-2028年中国珍珠棉包装物行业市场发展现状及投资前景咨询报告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2023-2028年中国珍珠棉包装物行业市场发展现状及投资前景咨询报告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2023-2028年中国珍珠棉包装物行业市场发展现状及投资前景咨询报告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