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2023-2028年中国鱼苗及鱼种场行业市场发展现状及投资前景咨询报告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2023-2028年中国鱼苗及鱼种场行业市场发展现状及投资前景咨询报告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2023-2028年中国鱼苗及鱼种场行业市场发展现状及投资前景咨询报告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2023-2028年中国鱼苗及鱼种场行业市场发展现状及投资前景咨询报告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