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中国实验室及医用消毒设备和器具的制造行业产品销售收入百强企业对比分析与发展战略市</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中国实验室及医用消毒设备和器具的制造行业产品销售收入百强企业对比分析与发展战略市</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中国实验室及医用消毒设备和器具的制造行业产品销售收入百强企业对比分析与发展战略市</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https://www.icandata.com/view/36488.html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https://www.icandata.com/view/36488.html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中国实验室及医用消毒设备和器具的制造行业产品销售收入百强企业对比分析与发展战略市</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36488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