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2023-2028年中国飞机后勤服务行业市场发展现状及投资前景咨询报告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2023-2028年中国飞机后勤服务行业市场发展现状及投资前景咨询报告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2023-2028年中国飞机后勤服务行业市场发展现状及投资前景咨询报告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2023-2028年中国飞机后勤服务行业市场发展现状及投资前景咨询报告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