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2023-2028年中国资料印刷行业市场发展现状及投资前景咨询报告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2023-2028年中国资料印刷行业市场发展现状及投资前景咨询报告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2023-2028年中国资料印刷行业市场发展现状及投资前景咨询报告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2023-2028年中国资料印刷行业市场发展现状及投资前景咨询报告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