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2023-2028年中国牡蛎提取物保健品行业市场发展现状及投资前景咨询报告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2023-2028年中国牡蛎提取物保健品行业市场发展现状及投资前景咨询报告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2023-2028年中国牡蛎提取物保健品行业市场发展现状及投资前景咨询报告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2023-2028年中国牡蛎提取物保健品行业市场发展现状及投资前景咨询报告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