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2023-2028年中国特鲜味精行业市场发展现状及投资前景咨询报告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2023-2028年中国特鲜味精行业市场发展现状及投资前景咨询报告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2023-2028年中国特鲜味精行业市场发展现状及投资前景咨询报告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2023-2028年中国特鲜味精行业市场发展现状及投资前景咨询报告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