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2023-2028年中国饲用百里酚行业市场发展现状及投资前景咨询报告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2023-2028年中国饲用百里酚行业市场发展现状及投资前景咨询报告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2023-2028年中国饲用百里酚行业市场发展现状及投资前景咨询报告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2023-2028年中国饲用百里酚行业市场发展现状及投资前景咨询报告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