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2023-2028年中国潮藻毒素行业市场发展现状及投资前景咨询报告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2023-2028年中国潮藻毒素行业市场发展现状及投资前景咨询报告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2023-2028年中国潮藻毒素行业市场发展现状及投资前景咨询报告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2023-2028年中国潮藻毒素行业市场发展现状及投资前景咨询报告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