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2023-2028年中国鹰爪虾养殖行业市场发展现状及投资前景咨询报告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2023-2028年中国鹰爪虾养殖行业市场发展现状及投资前景咨询报告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2023-2028年中国鹰爪虾养殖行业市场发展现状及投资前景咨询报告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2023-2028年中国鹰爪虾养殖行业市场发展现状及投资前景咨询报告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