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2023-2028年中国氟磁力泵行业市场发展现状及投资前景咨询报告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2023-2028年中国氟磁力泵行业市场发展现状及投资前景咨询报告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2023-2028年中国氟磁力泵行业市场发展现状及投资前景咨询报告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2023-2028年中国氟磁力泵行业市场发展现状及投资前景咨询报告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