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2023-2028年中国楼板隔音材料行业市场发展现状及投资前景咨询报告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2023-2028年中国楼板隔音材料行业市场发展现状及投资前景咨询报告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2023-2028年中国楼板隔音材料行业市场发展现状及投资前景咨询报告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2023-2028年中国楼板隔音材料行业市场发展现状及投资前景咨询报告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