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2023-2028年中国固定网国内长途电话服务行业市场发展现状及投资前景咨询报告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2023-2028年中国固定网国内长途电话服务行业市场发展现状及投资前景咨询报告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2023-2028年中国固定网国内长途电话服务行业市场发展现状及投资前景咨询报告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2023-2028年中国固定网国内长途电话服务行业市场发展现状及投资前景咨询报告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