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2006年上半年医疗器械行业市场分析及发展趋势研究报告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2006年上半年医疗器械行业市场分析及发展趋势研究报告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2006年上半年医疗器械行业市场分析及发展趋势研究报告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2006年上半年医疗器械行业市场分析及发展趋势研究报告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