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2023-2028年中国铁路设备制造及设备修理行业市场发展现状及投资前景咨询报告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2023-2028年中国铁路设备制造及设备修理行业市场发展现状及投资前景咨询报告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2023-2028年中国铁路设备制造及设备修理行业市场发展现状及投资前景咨询报告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2023-2028年中国铁路设备制造及设备修理行业市场发展现状及投资前景咨询报告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